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E" w:rsidRPr="007C73E2" w:rsidRDefault="00806EBE" w:rsidP="00D764C9">
      <w:pPr>
        <w:rPr>
          <w:sz w:val="26"/>
          <w:szCs w:val="26"/>
          <w:lang w:val="en-US"/>
        </w:rPr>
      </w:pPr>
    </w:p>
    <w:p w:rsidR="00806EBE" w:rsidRPr="00E927BC" w:rsidRDefault="00806EBE" w:rsidP="005E250E">
      <w:pPr>
        <w:jc w:val="center"/>
        <w:rPr>
          <w:b/>
          <w:sz w:val="26"/>
          <w:szCs w:val="26"/>
        </w:rPr>
      </w:pPr>
      <w:r w:rsidRPr="00E927BC">
        <w:rPr>
          <w:b/>
          <w:sz w:val="26"/>
          <w:szCs w:val="26"/>
        </w:rPr>
        <w:t>Список участников Общества с ограниченной ответственностью «Управляющая компания «ПрофЭксперт»</w:t>
      </w:r>
    </w:p>
    <w:p w:rsidR="00806EBE" w:rsidRPr="0067728B" w:rsidRDefault="00806EBE" w:rsidP="007C73E2">
      <w:pPr>
        <w:jc w:val="center"/>
        <w:rPr>
          <w:b/>
          <w:sz w:val="26"/>
          <w:szCs w:val="26"/>
        </w:rPr>
      </w:pPr>
      <w:r w:rsidRPr="00E927BC">
        <w:rPr>
          <w:b/>
          <w:sz w:val="26"/>
          <w:szCs w:val="26"/>
        </w:rPr>
        <w:t xml:space="preserve"> и лиц, под контролем либо значительны</w:t>
      </w:r>
      <w:r>
        <w:rPr>
          <w:b/>
          <w:sz w:val="26"/>
          <w:szCs w:val="26"/>
        </w:rPr>
        <w:t xml:space="preserve">м влиянием которых находится </w:t>
      </w:r>
      <w:r w:rsidRPr="00E927BC">
        <w:rPr>
          <w:b/>
          <w:sz w:val="26"/>
          <w:szCs w:val="26"/>
        </w:rPr>
        <w:t>Обществ</w:t>
      </w:r>
      <w:r>
        <w:rPr>
          <w:b/>
          <w:sz w:val="26"/>
          <w:szCs w:val="26"/>
        </w:rPr>
        <w:t>о</w:t>
      </w:r>
      <w:r w:rsidRPr="00E927BC">
        <w:rPr>
          <w:b/>
          <w:sz w:val="26"/>
          <w:szCs w:val="26"/>
        </w:rPr>
        <w:t xml:space="preserve"> с ограниченной ответственностью «Управляющая компания «ПрофЭксперт»</w:t>
      </w:r>
    </w:p>
    <w:p w:rsidR="00806EBE" w:rsidRPr="0067728B" w:rsidRDefault="00806EBE" w:rsidP="00E927BC">
      <w:pPr>
        <w:pBdr>
          <w:top w:val="single" w:sz="4" w:space="1" w:color="auto"/>
        </w:pBdr>
        <w:ind w:right="-596"/>
        <w:rPr>
          <w:sz w:val="24"/>
          <w:szCs w:val="24"/>
        </w:rPr>
      </w:pPr>
    </w:p>
    <w:p w:rsidR="00806EBE" w:rsidRPr="00E927BC" w:rsidRDefault="00806EBE" w:rsidP="00E927BC">
      <w:pPr>
        <w:pBdr>
          <w:top w:val="single" w:sz="4" w:space="1" w:color="auto"/>
        </w:pBdr>
        <w:ind w:right="-596"/>
        <w:rPr>
          <w:sz w:val="24"/>
          <w:szCs w:val="24"/>
        </w:rPr>
      </w:pPr>
      <w:r>
        <w:rPr>
          <w:sz w:val="24"/>
          <w:szCs w:val="24"/>
        </w:rPr>
        <w:t>Наименование: Общ</w:t>
      </w:r>
      <w:r w:rsidRPr="00E927BC">
        <w:rPr>
          <w:sz w:val="24"/>
          <w:szCs w:val="24"/>
        </w:rPr>
        <w:t>еств</w:t>
      </w:r>
      <w:r>
        <w:rPr>
          <w:sz w:val="24"/>
          <w:szCs w:val="24"/>
        </w:rPr>
        <w:t>о</w:t>
      </w:r>
      <w:r w:rsidRPr="00E927BC">
        <w:rPr>
          <w:sz w:val="24"/>
          <w:szCs w:val="24"/>
        </w:rPr>
        <w:t xml:space="preserve"> с ограниченной ответственностью «Управляющая </w:t>
      </w:r>
      <w:r>
        <w:rPr>
          <w:sz w:val="24"/>
          <w:szCs w:val="24"/>
        </w:rPr>
        <w:t xml:space="preserve">компания  </w:t>
      </w:r>
      <w:r w:rsidRPr="00E927BC">
        <w:rPr>
          <w:sz w:val="24"/>
          <w:szCs w:val="24"/>
        </w:rPr>
        <w:t>«ПрофЭксперт»</w:t>
      </w:r>
      <w:r>
        <w:rPr>
          <w:sz w:val="24"/>
          <w:szCs w:val="24"/>
        </w:rPr>
        <w:t xml:space="preserve"> (</w:t>
      </w:r>
      <w:r w:rsidRPr="00D764C9">
        <w:rPr>
          <w:sz w:val="24"/>
          <w:szCs w:val="24"/>
        </w:rPr>
        <w:t>ООО «</w:t>
      </w:r>
      <w:r>
        <w:rPr>
          <w:sz w:val="24"/>
          <w:szCs w:val="24"/>
        </w:rPr>
        <w:t>УК «ПрофЭксперт</w:t>
      </w:r>
      <w:r w:rsidRPr="00D764C9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806EBE" w:rsidRDefault="00806EBE" w:rsidP="00CA3AEB">
      <w:pPr>
        <w:jc w:val="both"/>
        <w:rPr>
          <w:sz w:val="24"/>
          <w:szCs w:val="24"/>
        </w:rPr>
      </w:pPr>
    </w:p>
    <w:p w:rsidR="00806EBE" w:rsidRPr="00E927BC" w:rsidRDefault="00806EBE" w:rsidP="00E92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и дата лицензии: </w:t>
      </w:r>
      <w:r w:rsidRPr="00E927BC">
        <w:rPr>
          <w:sz w:val="24"/>
          <w:szCs w:val="24"/>
        </w:rPr>
        <w:t>21-000-1-00946</w:t>
      </w:r>
      <w:r>
        <w:rPr>
          <w:sz w:val="24"/>
          <w:szCs w:val="24"/>
        </w:rPr>
        <w:t xml:space="preserve"> от 13.12.2012 г.</w:t>
      </w:r>
    </w:p>
    <w:p w:rsidR="00806EBE" w:rsidRDefault="00806EBE" w:rsidP="00E927BC">
      <w:pPr>
        <w:jc w:val="both"/>
        <w:rPr>
          <w:sz w:val="24"/>
          <w:szCs w:val="24"/>
        </w:rPr>
      </w:pPr>
    </w:p>
    <w:p w:rsidR="00806EBE" w:rsidRPr="00D764C9" w:rsidRDefault="00806EBE" w:rsidP="00E92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 </w:t>
      </w:r>
      <w:smartTag w:uri="urn:schemas-microsoft-com:office:smarttags" w:element="metricconverter">
        <w:smartTagPr>
          <w:attr w:name="ProductID" w:val="121357, г"/>
        </w:smartTagPr>
        <w:r w:rsidRPr="00D764C9">
          <w:rPr>
            <w:sz w:val="24"/>
            <w:szCs w:val="24"/>
          </w:rPr>
          <w:t>121357, г</w:t>
        </w:r>
      </w:smartTag>
      <w:r w:rsidRPr="00D76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764C9">
        <w:rPr>
          <w:sz w:val="24"/>
          <w:szCs w:val="24"/>
        </w:rPr>
        <w:t>Москва, ул.</w:t>
      </w:r>
      <w:r>
        <w:rPr>
          <w:sz w:val="24"/>
          <w:szCs w:val="24"/>
        </w:rPr>
        <w:t xml:space="preserve"> </w:t>
      </w:r>
      <w:r w:rsidRPr="00D764C9">
        <w:rPr>
          <w:sz w:val="24"/>
          <w:szCs w:val="24"/>
        </w:rPr>
        <w:t>Верейская, д.29</w:t>
      </w:r>
    </w:p>
    <w:p w:rsidR="00806EBE" w:rsidRPr="00BE0978" w:rsidRDefault="00806EBE" w:rsidP="005027E6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779"/>
        <w:gridCol w:w="2197"/>
        <w:gridCol w:w="2197"/>
        <w:gridCol w:w="3054"/>
        <w:gridCol w:w="3892"/>
      </w:tblGrid>
      <w:tr w:rsidR="00806EBE" w:rsidRPr="00BE0978" w:rsidTr="00CA3AEB">
        <w:tc>
          <w:tcPr>
            <w:tcW w:w="76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Участники ООО «УК «ПрофЭксперт»</w:t>
            </w:r>
          </w:p>
        </w:tc>
        <w:tc>
          <w:tcPr>
            <w:tcW w:w="30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 xml:space="preserve">Лица, являющиеся конечными собственниками акционеров (участников) НФО, а также лица, под контролем либо значительным влиянием которых находится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«ПрофЭксперт»</w:t>
            </w:r>
          </w:p>
        </w:tc>
        <w:tc>
          <w:tcPr>
            <w:tcW w:w="38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 xml:space="preserve">Взаимосвязи между акционерами (участниками)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«ПрофЭксперт»</w:t>
            </w:r>
            <w:r w:rsidRPr="00D764C9">
              <w:rPr>
                <w:b/>
                <w:sz w:val="22"/>
                <w:szCs w:val="22"/>
              </w:rPr>
              <w:t xml:space="preserve"> и (или) конечными собственниками акционеров (участников)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«ПрофЭксперт»</w:t>
            </w:r>
            <w:r w:rsidRPr="00D764C9">
              <w:rPr>
                <w:b/>
                <w:sz w:val="22"/>
                <w:szCs w:val="22"/>
              </w:rPr>
              <w:t xml:space="preserve"> и (или) лицами, под контролем либо значительным влиянием которых находится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«ПрофЭксперт»</w:t>
            </w:r>
          </w:p>
        </w:tc>
      </w:tr>
      <w:tr w:rsidR="00806EBE" w:rsidRPr="00C72A60" w:rsidTr="00CA3AE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BE" w:rsidRPr="00D764C9" w:rsidRDefault="00806EBE" w:rsidP="008A4EA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BE" w:rsidRPr="00D764C9" w:rsidRDefault="00806EBE" w:rsidP="008A4EA3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 xml:space="preserve">Полное и сокращенное наименование юридического </w:t>
            </w:r>
            <w:r w:rsidRPr="00D764C9">
              <w:rPr>
                <w:b/>
                <w:sz w:val="22"/>
                <w:szCs w:val="22"/>
              </w:rPr>
              <w:br/>
              <w:t xml:space="preserve">лица/Ф.И.О. </w:t>
            </w:r>
            <w:r w:rsidRPr="00D764C9">
              <w:rPr>
                <w:b/>
                <w:sz w:val="22"/>
                <w:szCs w:val="22"/>
              </w:rPr>
              <w:br/>
              <w:t>физического лица/иные данные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Принадлежащие акционеру (участнику) акции (доли) (процентное отношение к уставному капиталу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«ПрофЭксперт»</w:t>
            </w:r>
            <w:r w:rsidRPr="00D764C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 xml:space="preserve">Принадлежащие акционеру (участнику) акции (доли) (процент голосов к общему количеству голосующих акций (долей) </w:t>
            </w:r>
            <w:r>
              <w:t xml:space="preserve"> </w:t>
            </w:r>
            <w:r w:rsidRPr="00C51DD6">
              <w:rPr>
                <w:b/>
                <w:sz w:val="22"/>
                <w:szCs w:val="22"/>
              </w:rPr>
              <w:t>ООО «УК «ПрофЭксперт»</w:t>
            </w:r>
            <w:r w:rsidRPr="00D764C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6EBE" w:rsidRPr="00BE0978" w:rsidTr="00CA3AE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EBE" w:rsidRPr="00D764C9" w:rsidRDefault="00806EBE" w:rsidP="00E96F1A">
            <w:pPr>
              <w:jc w:val="center"/>
              <w:rPr>
                <w:b/>
                <w:sz w:val="22"/>
                <w:szCs w:val="22"/>
              </w:rPr>
            </w:pPr>
            <w:r w:rsidRPr="00D764C9">
              <w:rPr>
                <w:b/>
                <w:sz w:val="22"/>
                <w:szCs w:val="22"/>
              </w:rPr>
              <w:t>6</w:t>
            </w:r>
          </w:p>
        </w:tc>
      </w:tr>
      <w:tr w:rsidR="00806EBE" w:rsidRPr="00BE0978" w:rsidTr="00E7770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E77705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9E33A2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Общество с ограниченной ответственностью «КонсалтСервис»            (ООО «КонсалтСервис»).</w:t>
            </w:r>
          </w:p>
          <w:p w:rsidR="00806EBE" w:rsidRPr="00DB565E" w:rsidRDefault="00806EBE" w:rsidP="00376752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DB565E">
                <w:rPr>
                  <w:sz w:val="22"/>
                  <w:szCs w:val="22"/>
                </w:rPr>
                <w:t>10</w:t>
              </w:r>
              <w:r w:rsidRPr="00BD1B75">
                <w:rPr>
                  <w:sz w:val="22"/>
                  <w:szCs w:val="22"/>
                </w:rPr>
                <w:t>5</w:t>
              </w:r>
              <w:r w:rsidRPr="00DB565E">
                <w:rPr>
                  <w:sz w:val="22"/>
                  <w:szCs w:val="22"/>
                </w:rPr>
                <w:t>0</w:t>
              </w:r>
              <w:r w:rsidRPr="00BD1B75">
                <w:rPr>
                  <w:sz w:val="22"/>
                  <w:szCs w:val="22"/>
                </w:rPr>
                <w:t>82</w:t>
              </w:r>
              <w:r w:rsidRPr="00DB565E">
                <w:rPr>
                  <w:sz w:val="22"/>
                  <w:szCs w:val="22"/>
                </w:rPr>
                <w:t>, г</w:t>
              </w:r>
            </w:smartTag>
            <w:r w:rsidRPr="00DB565E">
              <w:rPr>
                <w:sz w:val="22"/>
                <w:szCs w:val="22"/>
              </w:rPr>
              <w:t xml:space="preserve">. Москва,  </w:t>
            </w:r>
            <w:r>
              <w:rPr>
                <w:sz w:val="22"/>
                <w:szCs w:val="22"/>
              </w:rPr>
              <w:t>вн. тер. г. Муниципальный округ Басманный, Спартаковская пл.</w:t>
            </w:r>
            <w:r w:rsidRPr="00DB565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10</w:t>
            </w:r>
            <w:r w:rsidRPr="00DB565E">
              <w:rPr>
                <w:sz w:val="22"/>
                <w:szCs w:val="22"/>
              </w:rPr>
              <w:t xml:space="preserve">, стр. </w:t>
            </w:r>
            <w:r>
              <w:rPr>
                <w:sz w:val="22"/>
                <w:szCs w:val="22"/>
              </w:rPr>
              <w:t>10</w:t>
            </w:r>
            <w:r w:rsidRPr="00DB565E">
              <w:rPr>
                <w:sz w:val="22"/>
                <w:szCs w:val="22"/>
              </w:rPr>
              <w:t>, этаж 1, пом. V, ком.</w:t>
            </w:r>
            <w:r>
              <w:rPr>
                <w:sz w:val="22"/>
                <w:szCs w:val="22"/>
              </w:rPr>
              <w:t>6</w:t>
            </w:r>
            <w:r w:rsidRPr="00DB565E">
              <w:rPr>
                <w:sz w:val="22"/>
                <w:szCs w:val="22"/>
              </w:rPr>
              <w:t xml:space="preserve">. ОГРН 1177746054760. Дата внесения записи в ЕГРЮЛ 24.01.2017 г. 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99,9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99,9</w:t>
            </w:r>
          </w:p>
        </w:tc>
        <w:tc>
          <w:tcPr>
            <w:tcW w:w="3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Романова Елена Михайловна</w:t>
            </w:r>
          </w:p>
          <w:p w:rsidR="00806EBE" w:rsidRPr="00DB565E" w:rsidRDefault="00806EBE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Гражданство: РФ</w:t>
            </w:r>
          </w:p>
          <w:p w:rsidR="00806EBE" w:rsidRPr="00DB565E" w:rsidRDefault="00806EBE" w:rsidP="00D764C9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Место жительства: г. Москва</w:t>
            </w:r>
          </w:p>
          <w:p w:rsidR="00806EBE" w:rsidRPr="00DB565E" w:rsidRDefault="00806EBE" w:rsidP="00E578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67728B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Романова Елена Михайловна является единственным участником</w:t>
            </w:r>
          </w:p>
          <w:p w:rsidR="00806EBE" w:rsidRPr="00DB565E" w:rsidRDefault="00806EBE" w:rsidP="0067728B">
            <w:pPr>
              <w:adjustRightInd w:val="0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 xml:space="preserve">ООО «КонсалтСервис» и является лицом, под контролем и значительным влиянием которого находится ООО «УК «ПрофЭксперт» в соответствии с критериями </w:t>
            </w:r>
            <w:hyperlink r:id="rId7" w:history="1">
              <w:r w:rsidRPr="00DB565E">
                <w:rPr>
                  <w:sz w:val="22"/>
                  <w:szCs w:val="22"/>
                </w:rPr>
                <w:t>МСФО (IFRS) 10</w:t>
              </w:r>
            </w:hyperlink>
            <w:r w:rsidRPr="00DB565E">
              <w:rPr>
                <w:sz w:val="22"/>
                <w:szCs w:val="22"/>
              </w:rPr>
              <w:t xml:space="preserve"> и </w:t>
            </w:r>
            <w:hyperlink r:id="rId8" w:history="1">
              <w:r w:rsidRPr="00DB565E">
                <w:rPr>
                  <w:sz w:val="22"/>
                  <w:szCs w:val="22"/>
                </w:rPr>
                <w:t>МСФО (IAS) 28</w:t>
              </w:r>
            </w:hyperlink>
            <w:r w:rsidRPr="00DB565E">
              <w:rPr>
                <w:sz w:val="22"/>
                <w:szCs w:val="22"/>
              </w:rPr>
              <w:t>.</w:t>
            </w:r>
          </w:p>
          <w:p w:rsidR="00806EBE" w:rsidRPr="00DB565E" w:rsidRDefault="00806EBE" w:rsidP="00684EB9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Романова Елена Михайловна осуществляет функции единоличного исполнительного органа ООО «КонсалтСервис». Гражданство: РФ</w:t>
            </w:r>
          </w:p>
          <w:p w:rsidR="00806EBE" w:rsidRPr="00DB565E" w:rsidRDefault="00806EBE" w:rsidP="00684EB9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Место жительства: г. Москва</w:t>
            </w:r>
            <w:r>
              <w:rPr>
                <w:sz w:val="22"/>
                <w:szCs w:val="22"/>
              </w:rPr>
              <w:t xml:space="preserve">. Романова Елена Михайловна является дочерью Тавокина Михаила Петровича. </w:t>
            </w:r>
          </w:p>
          <w:p w:rsidR="00806EBE" w:rsidRPr="00DB565E" w:rsidRDefault="00806EBE" w:rsidP="00684EB9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Тавокин Михаил Петрович, Романова Елена Михайловна и ООО «КонсалтСервис» входят в одну группу лиц, образованную в соответствии с пунктами 1, 2</w:t>
            </w:r>
            <w:r>
              <w:rPr>
                <w:sz w:val="22"/>
                <w:szCs w:val="22"/>
              </w:rPr>
              <w:t>, 7</w:t>
            </w:r>
            <w:r w:rsidRPr="00DB565E">
              <w:rPr>
                <w:sz w:val="22"/>
                <w:szCs w:val="22"/>
              </w:rPr>
              <w:t xml:space="preserve"> и 8 части 1 статьи 9 Федерального закона от 26.07.2006 </w:t>
            </w:r>
            <w:r w:rsidRPr="00DB565E">
              <w:rPr>
                <w:sz w:val="22"/>
                <w:szCs w:val="22"/>
              </w:rPr>
              <w:br/>
              <w:t>№ 135-ФЗ «О защите конкуренции»</w:t>
            </w:r>
          </w:p>
        </w:tc>
      </w:tr>
      <w:tr w:rsidR="00806EBE" w:rsidRPr="00BE0978" w:rsidTr="00DB565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A75920">
            <w:pPr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2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DB565E">
            <w:pPr>
              <w:jc w:val="center"/>
              <w:rPr>
                <w:sz w:val="22"/>
                <w:szCs w:val="22"/>
              </w:rPr>
            </w:pPr>
          </w:p>
          <w:p w:rsidR="00806EBE" w:rsidRPr="00DB565E" w:rsidRDefault="00806EBE" w:rsidP="00DB565E">
            <w:pPr>
              <w:jc w:val="both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Тавокин Михаил Петрович</w:t>
            </w:r>
          </w:p>
          <w:p w:rsidR="00806EBE" w:rsidRPr="00DB565E" w:rsidRDefault="00806EBE" w:rsidP="00DB565E">
            <w:pPr>
              <w:jc w:val="both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Гражданство: РФ</w:t>
            </w:r>
          </w:p>
          <w:p w:rsidR="00806EBE" w:rsidRPr="00DB565E" w:rsidRDefault="00806EBE" w:rsidP="00DB565E">
            <w:pPr>
              <w:jc w:val="both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Место жительства: г. Москва</w:t>
            </w:r>
          </w:p>
          <w:p w:rsidR="00806EBE" w:rsidRPr="00DB565E" w:rsidRDefault="00806EBE" w:rsidP="00DB5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DB565E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0,1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DB565E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0,1</w:t>
            </w:r>
          </w:p>
        </w:tc>
        <w:tc>
          <w:tcPr>
            <w:tcW w:w="30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Pr="00DB565E" w:rsidRDefault="00806EBE" w:rsidP="00DB565E">
            <w:pPr>
              <w:jc w:val="center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-----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EBE" w:rsidRDefault="00806EBE" w:rsidP="00DB565E">
            <w:pPr>
              <w:jc w:val="both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Тавокин Михаил Петрович</w:t>
            </w:r>
            <w:r>
              <w:rPr>
                <w:sz w:val="22"/>
                <w:szCs w:val="22"/>
              </w:rPr>
              <w:t xml:space="preserve"> является отцом Романовой Елены Михайловны. </w:t>
            </w:r>
          </w:p>
          <w:p w:rsidR="00806EBE" w:rsidRPr="00DB565E" w:rsidRDefault="00806EBE" w:rsidP="00DB565E">
            <w:pPr>
              <w:jc w:val="both"/>
              <w:rPr>
                <w:sz w:val="22"/>
                <w:szCs w:val="22"/>
              </w:rPr>
            </w:pPr>
            <w:r w:rsidRPr="00DB565E">
              <w:rPr>
                <w:sz w:val="22"/>
                <w:szCs w:val="22"/>
              </w:rPr>
              <w:t>Тавокин Михаил Петрович, Романова Елена Михайловна и ООО «КонсалтСервис» входят в одну группу лиц, образованную в соответствии с пунктами 1, 2</w:t>
            </w:r>
            <w:r>
              <w:rPr>
                <w:sz w:val="22"/>
                <w:szCs w:val="22"/>
              </w:rPr>
              <w:t>, 7</w:t>
            </w:r>
            <w:r w:rsidRPr="00DB565E">
              <w:rPr>
                <w:sz w:val="22"/>
                <w:szCs w:val="22"/>
              </w:rPr>
              <w:t xml:space="preserve"> и 8 части 1 статьи 9 Федерального закона от 26.07.2006 </w:t>
            </w:r>
            <w:r w:rsidRPr="00DB565E">
              <w:rPr>
                <w:sz w:val="22"/>
                <w:szCs w:val="22"/>
              </w:rPr>
              <w:br/>
              <w:t>№ 135-ФЗ «О защите конкуренции»</w:t>
            </w:r>
          </w:p>
        </w:tc>
      </w:tr>
    </w:tbl>
    <w:p w:rsidR="00806EBE" w:rsidRPr="00DB565E" w:rsidRDefault="00806EBE" w:rsidP="005027E6"/>
    <w:p w:rsidR="00806EBE" w:rsidRPr="00DB565E" w:rsidRDefault="00806EBE" w:rsidP="005027E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30"/>
        <w:gridCol w:w="113"/>
        <w:gridCol w:w="1134"/>
        <w:gridCol w:w="113"/>
        <w:gridCol w:w="2835"/>
      </w:tblGrid>
      <w:tr w:rsidR="00806EBE" w:rsidRPr="002D5CA6" w:rsidTr="00E20014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E" w:rsidRPr="00A75920" w:rsidRDefault="00806EBE" w:rsidP="007E1A4B">
            <w:pPr>
              <w:jc w:val="both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Генеральный директор ООО «УК «ПрофЭксперт»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E" w:rsidRPr="007706D9" w:rsidRDefault="00806EBE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Дворникова Е.В.</w:t>
            </w:r>
          </w:p>
        </w:tc>
      </w:tr>
      <w:tr w:rsidR="00806EBE" w:rsidRPr="008A4EA3" w:rsidTr="00E20014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 xml:space="preserve">(должность уполномоченного лица НФО)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(Ф.И.О.)</w:t>
            </w:r>
          </w:p>
        </w:tc>
      </w:tr>
    </w:tbl>
    <w:p w:rsidR="00806EBE" w:rsidRPr="00AA5589" w:rsidRDefault="00806EBE" w:rsidP="00AA558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58"/>
        <w:gridCol w:w="2835"/>
        <w:gridCol w:w="113"/>
        <w:gridCol w:w="2273"/>
      </w:tblGrid>
      <w:tr w:rsidR="00806EBE" w:rsidRPr="00A75920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BE" w:rsidRPr="00A75920" w:rsidRDefault="00806EBE" w:rsidP="002D5CA6">
            <w:pPr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Алешина </w:t>
            </w:r>
            <w:r w:rsidRPr="00A75920">
              <w:rPr>
                <w:sz w:val="22"/>
                <w:szCs w:val="22"/>
              </w:rPr>
              <w:t>Т.Д.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8 (495) 223-65-27</w:t>
            </w:r>
          </w:p>
        </w:tc>
      </w:tr>
      <w:tr w:rsidR="00806EBE" w:rsidRPr="00A75920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06EBE" w:rsidRPr="00A75920" w:rsidRDefault="00806EBE" w:rsidP="002D5C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(Ф.И.О.)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BE" w:rsidRPr="00A75920" w:rsidRDefault="00806EBE" w:rsidP="00E20014">
            <w:pPr>
              <w:jc w:val="center"/>
              <w:rPr>
                <w:sz w:val="22"/>
                <w:szCs w:val="22"/>
              </w:rPr>
            </w:pPr>
            <w:r w:rsidRPr="00A75920">
              <w:rPr>
                <w:sz w:val="22"/>
                <w:szCs w:val="22"/>
              </w:rPr>
              <w:t>(телефон)</w:t>
            </w:r>
          </w:p>
        </w:tc>
      </w:tr>
    </w:tbl>
    <w:p w:rsidR="00806EBE" w:rsidRDefault="00806EBE" w:rsidP="007252F9">
      <w:pPr>
        <w:rPr>
          <w:sz w:val="22"/>
          <w:szCs w:val="22"/>
        </w:rPr>
      </w:pPr>
      <w:r w:rsidRPr="00A75920">
        <w:rPr>
          <w:sz w:val="22"/>
          <w:szCs w:val="22"/>
        </w:rPr>
        <w:t xml:space="preserve">Дата  </w:t>
      </w:r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8</w:t>
      </w:r>
      <w:r w:rsidRPr="00A7592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01</w:t>
      </w:r>
      <w:r w:rsidRPr="00A75920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2</w:t>
      </w:r>
      <w:r w:rsidRPr="00A75920">
        <w:rPr>
          <w:sz w:val="22"/>
          <w:szCs w:val="22"/>
        </w:rPr>
        <w:t xml:space="preserve"> г. </w:t>
      </w: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7252F9">
      <w:pPr>
        <w:rPr>
          <w:sz w:val="22"/>
          <w:szCs w:val="22"/>
        </w:rPr>
      </w:pPr>
    </w:p>
    <w:p w:rsidR="00806EBE" w:rsidRDefault="00806EBE" w:rsidP="003212A5">
      <w:pPr>
        <w:autoSpaceDE/>
        <w:autoSpaceDN/>
        <w:jc w:val="center"/>
        <w:rPr>
          <w:b/>
          <w:sz w:val="26"/>
          <w:szCs w:val="26"/>
        </w:rPr>
      </w:pPr>
    </w:p>
    <w:p w:rsidR="00806EBE" w:rsidRDefault="00806EBE" w:rsidP="003212A5">
      <w:pPr>
        <w:autoSpaceDE/>
        <w:autoSpaceDN/>
        <w:jc w:val="center"/>
        <w:rPr>
          <w:b/>
          <w:sz w:val="26"/>
          <w:szCs w:val="26"/>
        </w:rPr>
      </w:pPr>
    </w:p>
    <w:p w:rsidR="00806EBE" w:rsidRDefault="00806EBE" w:rsidP="003212A5">
      <w:pPr>
        <w:autoSpaceDE/>
        <w:autoSpaceDN/>
        <w:jc w:val="center"/>
        <w:rPr>
          <w:b/>
          <w:sz w:val="26"/>
          <w:szCs w:val="26"/>
        </w:rPr>
      </w:pPr>
    </w:p>
    <w:p w:rsidR="00806EBE" w:rsidRDefault="00806EBE" w:rsidP="003212A5">
      <w:pPr>
        <w:autoSpaceDE/>
        <w:autoSpaceDN/>
        <w:jc w:val="center"/>
        <w:rPr>
          <w:b/>
          <w:sz w:val="26"/>
          <w:szCs w:val="26"/>
        </w:rPr>
      </w:pPr>
    </w:p>
    <w:p w:rsidR="00806EBE" w:rsidRPr="003212A5" w:rsidRDefault="00806EBE" w:rsidP="003212A5">
      <w:pPr>
        <w:autoSpaceDE/>
        <w:autoSpaceDN/>
        <w:jc w:val="center"/>
        <w:rPr>
          <w:b/>
          <w:sz w:val="26"/>
          <w:szCs w:val="26"/>
        </w:rPr>
      </w:pPr>
      <w:r w:rsidRPr="003212A5">
        <w:rPr>
          <w:b/>
          <w:sz w:val="26"/>
          <w:szCs w:val="26"/>
        </w:rPr>
        <w:t xml:space="preserve">Схема взаимосвязей участников </w:t>
      </w:r>
    </w:p>
    <w:p w:rsidR="00806EBE" w:rsidRPr="003212A5" w:rsidRDefault="00806EBE" w:rsidP="003212A5">
      <w:pPr>
        <w:autoSpaceDE/>
        <w:autoSpaceDN/>
        <w:jc w:val="center"/>
        <w:rPr>
          <w:b/>
          <w:sz w:val="26"/>
          <w:szCs w:val="26"/>
        </w:rPr>
      </w:pPr>
      <w:r w:rsidRPr="003212A5">
        <w:rPr>
          <w:b/>
          <w:sz w:val="26"/>
          <w:szCs w:val="26"/>
        </w:rPr>
        <w:t>Общества с ограниченной ответственностью «Управляющая компания «ПрофЭксперт»</w:t>
      </w:r>
    </w:p>
    <w:p w:rsidR="00806EBE" w:rsidRPr="003212A5" w:rsidRDefault="00806EBE" w:rsidP="003212A5">
      <w:pPr>
        <w:autoSpaceDE/>
        <w:autoSpaceDN/>
        <w:jc w:val="center"/>
        <w:rPr>
          <w:b/>
          <w:sz w:val="26"/>
          <w:szCs w:val="26"/>
        </w:rPr>
      </w:pPr>
      <w:r w:rsidRPr="003212A5">
        <w:rPr>
          <w:b/>
          <w:sz w:val="26"/>
          <w:szCs w:val="26"/>
        </w:rPr>
        <w:t xml:space="preserve"> и лиц, под контролем либо значительным влиянием которых находится Общество с ограниченной ответственностью «Управляющая компания «ПрофЭксперт»</w:t>
      </w:r>
    </w:p>
    <w:p w:rsidR="00806EBE" w:rsidRPr="003212A5" w:rsidRDefault="00806EBE" w:rsidP="003212A5">
      <w:pPr>
        <w:autoSpaceDE/>
        <w:autoSpaceDN/>
        <w:jc w:val="center"/>
        <w:rPr>
          <w:b/>
          <w:sz w:val="26"/>
          <w:szCs w:val="26"/>
        </w:rPr>
      </w:pPr>
    </w:p>
    <w:p w:rsidR="00806EBE" w:rsidRPr="003212A5" w:rsidRDefault="00806EBE" w:rsidP="003212A5">
      <w:pPr>
        <w:autoSpaceDE/>
        <w:autoSpaceDN/>
        <w:jc w:val="center"/>
        <w:rPr>
          <w:b/>
          <w:sz w:val="26"/>
          <w:szCs w:val="26"/>
        </w:rPr>
      </w:pPr>
    </w:p>
    <w:p w:rsidR="00806EBE" w:rsidRPr="003212A5" w:rsidRDefault="00806EBE" w:rsidP="003212A5">
      <w:pPr>
        <w:autoSpaceDE/>
        <w:autoSpaceDN/>
        <w:jc w:val="center"/>
        <w:rPr>
          <w:b/>
          <w:sz w:val="26"/>
          <w:szCs w:val="26"/>
        </w:rPr>
      </w:pPr>
    </w:p>
    <w:p w:rsidR="00806EBE" w:rsidRPr="003212A5" w:rsidRDefault="00806EBE" w:rsidP="003212A5">
      <w:pPr>
        <w:autoSpaceDE/>
        <w:autoSpaceDN/>
        <w:jc w:val="center"/>
        <w:rPr>
          <w:b/>
          <w:sz w:val="26"/>
          <w:szCs w:val="26"/>
        </w:rPr>
      </w:pPr>
      <w:r>
        <w:rPr>
          <w:noProof/>
        </w:rPr>
        <w:pict>
          <v:rect id="Rectangle 2" o:spid="_x0000_s1026" style="position:absolute;left:0;text-align:left;margin-left:142.2pt;margin-top:10.5pt;width:163.45pt;height:3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" fillcolor="yellow">
            <v:textbox>
              <w:txbxContent>
                <w:p w:rsidR="00806EBE" w:rsidRPr="001C02BF" w:rsidRDefault="00806EBE" w:rsidP="003212A5">
                  <w:pPr>
                    <w:jc w:val="center"/>
                  </w:pPr>
                  <w:r w:rsidRPr="00D764C9">
                    <w:t>ООО «</w:t>
                  </w:r>
                  <w:r>
                    <w:t>УК «ПрофЭксперт</w:t>
                  </w:r>
                  <w:r w:rsidRPr="00D764C9">
                    <w:t>»</w:t>
                  </w:r>
                </w:p>
              </w:txbxContent>
            </v:textbox>
          </v:rect>
        </w:pict>
      </w:r>
    </w:p>
    <w:p w:rsidR="00806EBE" w:rsidRPr="003212A5" w:rsidRDefault="00806EBE" w:rsidP="003212A5">
      <w:pPr>
        <w:autoSpaceDE/>
        <w:autoSpaceDN/>
        <w:jc w:val="center"/>
        <w:rPr>
          <w:b/>
          <w:sz w:val="26"/>
          <w:szCs w:val="26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7" type="#_x0000_t32" style="position:absolute;margin-left:151.8pt;margin-top:13pt;width:0;height:131.3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">
            <v:stroke endarrow="block"/>
          </v:shape>
        </w:pict>
      </w:r>
      <w:r>
        <w:rPr>
          <w:noProof/>
        </w:rPr>
        <w:pict>
          <v:shape id="AutoShape 3" o:spid="_x0000_s1028" type="#_x0000_t32" style="position:absolute;margin-left:268.05pt;margin-top:13pt;width:0;height:38.8pt;flip:y;z-index:2516572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xUOgIAAGc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">
            <v:stroke endarrow="block"/>
          </v:shape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rect id="Rectangle 7" o:spid="_x0000_s1029" style="position:absolute;margin-left:16.25pt;margin-top:7.95pt;width:435.25pt;height:241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">
            <v:stroke dashstyle="dash"/>
          </v:rect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275.65pt;margin-top:-.2pt;width:110.05pt;height:18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" strokecolor="white">
            <v:textbox>
              <w:txbxContent>
                <w:p w:rsidR="00806EBE" w:rsidRDefault="00806EBE" w:rsidP="003212A5">
                  <w:r>
                    <w:t>99,9%  (99,9%)</w:t>
                  </w:r>
                </w:p>
              </w:txbxContent>
            </v:textbox>
          </v:shape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rect id="Rectangle 8" o:spid="_x0000_s1031" style="position:absolute;margin-left:251.8pt;margin-top:10.4pt;width:164.65pt;height:35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" fillcolor="#a6a6a6">
            <v:textbox>
              <w:txbxContent>
                <w:p w:rsidR="00806EBE" w:rsidRDefault="00806EBE" w:rsidP="003212A5">
                  <w:pPr>
                    <w:jc w:val="center"/>
                  </w:pPr>
                  <w:r>
                    <w:t>ООО «КонсалтСервис»</w:t>
                  </w:r>
                </w:p>
              </w:txbxContent>
            </v:textbox>
          </v:rect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shape id="AutoShape 10" o:spid="_x0000_s1032" type="#_x0000_t32" style="position:absolute;margin-left:305.65pt;margin-top:4.05pt;width:0;height:47pt;flip:y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">
            <v:stroke endarrow="block"/>
          </v:shape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shape id="Text Box 11" o:spid="_x0000_s1033" type="#_x0000_t202" style="position:absolute;margin-left:313.2pt;margin-top:12.2pt;width:54.4pt;height:20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" strokecolor="white">
            <v:textbox>
              <w:txbxContent>
                <w:p w:rsidR="00806EBE" w:rsidRDefault="00806EBE" w:rsidP="003212A5">
                  <w:r>
                    <w:t xml:space="preserve">100% </w:t>
                  </w:r>
                </w:p>
              </w:txbxContent>
            </v:textbox>
          </v:shape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shape id="Text Box 6" o:spid="_x0000_s1034" type="#_x0000_t202" style="position:absolute;margin-left:70.2pt;margin-top:3.55pt;width:1in;height:24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" strokecolor="white">
            <v:textbox>
              <w:txbxContent>
                <w:p w:rsidR="00806EBE" w:rsidRDefault="00806EBE" w:rsidP="003212A5">
                  <w:r>
                    <w:t>0,1% (0,1)</w:t>
                  </w:r>
                </w:p>
              </w:txbxContent>
            </v:textbox>
          </v:shape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shape id="_x0000_s1035" type="#_x0000_t202" style="position:absolute;margin-left:166.8pt;margin-top:5.25pt;width:105pt;height:1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" strokecolor="white">
            <v:textbox>
              <w:txbxContent>
                <w:p w:rsidR="00806EBE" w:rsidRDefault="00806EBE" w:rsidP="002A10E3">
                  <w:pPr>
                    <w:jc w:val="center"/>
                  </w:pPr>
                  <w:r>
                    <w:t>Отец-дочь</w:t>
                  </w:r>
                </w:p>
              </w:txbxContent>
            </v:textbox>
          </v:shape>
        </w:pict>
      </w:r>
      <w:r>
        <w:rPr>
          <w:noProof/>
        </w:rPr>
        <w:pict>
          <v:oval id="Oval 15" o:spid="_x0000_s1036" style="position:absolute;margin-left:251.8pt;margin-top:9.65pt;width:184.4pt;height:8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">
            <v:textbox>
              <w:txbxContent>
                <w:p w:rsidR="00806EBE" w:rsidRPr="00C8417F" w:rsidRDefault="00806EBE" w:rsidP="003212A5">
                  <w:pPr>
                    <w:jc w:val="center"/>
                    <w:rPr>
                      <w:color w:val="FF0000"/>
                    </w:rPr>
                  </w:pPr>
                  <w:r w:rsidRPr="00C8417F">
                    <w:rPr>
                      <w:color w:val="FF0000"/>
                    </w:rPr>
                    <w:t>Романова Елена Михайловна</w:t>
                  </w:r>
                </w:p>
                <w:p w:rsidR="00806EBE" w:rsidRPr="00C8417F" w:rsidRDefault="00806EBE" w:rsidP="003212A5">
                  <w:pPr>
                    <w:jc w:val="center"/>
                    <w:rPr>
                      <w:color w:val="FF0000"/>
                    </w:rPr>
                  </w:pPr>
                  <w:r w:rsidRPr="00C8417F">
                    <w:rPr>
                      <w:color w:val="FF0000"/>
                    </w:rPr>
                    <w:t>(контроль и значительное влияние)</w:t>
                  </w:r>
                </w:p>
                <w:p w:rsidR="00806EBE" w:rsidRDefault="00806EBE" w:rsidP="003212A5"/>
              </w:txbxContent>
            </v:textbox>
          </v:oval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oval id="_x0000_s1037" style="position:absolute;margin-left:16.05pt;margin-top:6.35pt;width:192pt;height: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" fillcolor="#a5a5a5">
            <v:textbox>
              <w:txbxContent>
                <w:p w:rsidR="00806EBE" w:rsidRDefault="00806EBE" w:rsidP="002A10E3">
                  <w:pPr>
                    <w:jc w:val="center"/>
                  </w:pPr>
                  <w:bookmarkStart w:id="0" w:name="_GoBack"/>
                </w:p>
                <w:p w:rsidR="00806EBE" w:rsidRDefault="00806EBE">
                  <w:r>
                    <w:t>Тавокин Михаил Петрович</w:t>
                  </w:r>
                  <w:bookmarkEnd w:id="0"/>
                </w:p>
              </w:txbxContent>
            </v:textbox>
          </v:oval>
        </w:pict>
      </w:r>
      <w:r>
        <w:rPr>
          <w:noProof/>
        </w:rPr>
        <w:pict>
          <v:shape id="AutoShape 20" o:spid="_x0000_s1038" type="#_x0000_t32" style="position:absolute;margin-left:174.9pt;margin-top:12.35pt;width:89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">
            <v:stroke dashstyle="dash"/>
          </v:shape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  <w:r>
        <w:rPr>
          <w:noProof/>
        </w:rPr>
        <w:pict>
          <v:shape id="Text Box 13" o:spid="_x0000_s1039" type="#_x0000_t202" style="position:absolute;margin-left:275.65pt;margin-top:10.25pt;width:172.8pt;height:2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" strokecolor="white">
            <v:textbox>
              <w:txbxContent>
                <w:p w:rsidR="00806EBE" w:rsidRPr="0055507E" w:rsidRDefault="00806EBE" w:rsidP="003212A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</w:t>
                  </w:r>
                  <w:r w:rsidRPr="0055507E">
                    <w:rPr>
                      <w:sz w:val="22"/>
                    </w:rPr>
                    <w:t>оля</w:t>
                  </w:r>
                  <w:r>
                    <w:rPr>
                      <w:sz w:val="22"/>
                    </w:rPr>
                    <w:t xml:space="preserve"> группы лиц 100 % (100 </w:t>
                  </w:r>
                  <w:r w:rsidRPr="0055507E">
                    <w:rPr>
                      <w:sz w:val="22"/>
                    </w:rPr>
                    <w:t>%)</w:t>
                  </w:r>
                </w:p>
              </w:txbxContent>
            </v:textbox>
          </v:shape>
        </w:pict>
      </w: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Pr="003212A5" w:rsidRDefault="00806EBE" w:rsidP="003212A5">
      <w:pPr>
        <w:autoSpaceDE/>
        <w:autoSpaceDN/>
        <w:rPr>
          <w:sz w:val="24"/>
          <w:szCs w:val="24"/>
        </w:rPr>
      </w:pPr>
    </w:p>
    <w:p w:rsidR="00806EBE" w:rsidRDefault="00806EBE" w:rsidP="00143937">
      <w:pPr>
        <w:rPr>
          <w:sz w:val="22"/>
          <w:szCs w:val="22"/>
        </w:rPr>
      </w:pPr>
      <w:r w:rsidRPr="00A75920">
        <w:rPr>
          <w:sz w:val="22"/>
          <w:szCs w:val="22"/>
        </w:rPr>
        <w:t xml:space="preserve">Дата  </w:t>
      </w:r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8</w:t>
      </w:r>
      <w:r w:rsidRPr="00A7592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01</w:t>
      </w:r>
      <w:r w:rsidRPr="00A75920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2</w:t>
      </w:r>
      <w:r w:rsidRPr="00A75920">
        <w:rPr>
          <w:sz w:val="22"/>
          <w:szCs w:val="22"/>
        </w:rPr>
        <w:t xml:space="preserve"> г.</w:t>
      </w:r>
    </w:p>
    <w:p w:rsidR="00806EBE" w:rsidRDefault="00806EBE" w:rsidP="00143937">
      <w:pPr>
        <w:rPr>
          <w:sz w:val="22"/>
          <w:szCs w:val="22"/>
        </w:rPr>
      </w:pPr>
    </w:p>
    <w:p w:rsidR="00806EBE" w:rsidRPr="00A75920" w:rsidRDefault="00806EBE" w:rsidP="007252F9">
      <w:pPr>
        <w:rPr>
          <w:sz w:val="22"/>
          <w:szCs w:val="22"/>
        </w:rPr>
      </w:pPr>
    </w:p>
    <w:sectPr w:rsidR="00806EBE" w:rsidRPr="00A75920" w:rsidSect="008A4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134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BE" w:rsidRDefault="00806EBE">
      <w:r>
        <w:separator/>
      </w:r>
    </w:p>
  </w:endnote>
  <w:endnote w:type="continuationSeparator" w:id="0">
    <w:p w:rsidR="00806EBE" w:rsidRDefault="0080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BE" w:rsidRDefault="00806E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BE" w:rsidRDefault="00806E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BE" w:rsidRDefault="00806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BE" w:rsidRDefault="00806EBE">
      <w:r>
        <w:separator/>
      </w:r>
    </w:p>
  </w:footnote>
  <w:footnote w:type="continuationSeparator" w:id="0">
    <w:p w:rsidR="00806EBE" w:rsidRDefault="0080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BE" w:rsidRDefault="00806E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BE" w:rsidRDefault="00806E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BE" w:rsidRDefault="00806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2F64"/>
    <w:multiLevelType w:val="hybridMultilevel"/>
    <w:tmpl w:val="6AB8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4F09"/>
    <w:rsid w:val="00021DFB"/>
    <w:rsid w:val="00036A08"/>
    <w:rsid w:val="00064425"/>
    <w:rsid w:val="0008688E"/>
    <w:rsid w:val="000A0553"/>
    <w:rsid w:val="000C1023"/>
    <w:rsid w:val="000F6308"/>
    <w:rsid w:val="0011318D"/>
    <w:rsid w:val="00143937"/>
    <w:rsid w:val="001A0C40"/>
    <w:rsid w:val="001B0D15"/>
    <w:rsid w:val="001C02BF"/>
    <w:rsid w:val="001D76F9"/>
    <w:rsid w:val="001E20E7"/>
    <w:rsid w:val="00267A0E"/>
    <w:rsid w:val="00290E6A"/>
    <w:rsid w:val="002918FA"/>
    <w:rsid w:val="002939AE"/>
    <w:rsid w:val="002A10E3"/>
    <w:rsid w:val="002D5CA6"/>
    <w:rsid w:val="002E0BF7"/>
    <w:rsid w:val="002E3134"/>
    <w:rsid w:val="002E6392"/>
    <w:rsid w:val="002F58B3"/>
    <w:rsid w:val="003212A5"/>
    <w:rsid w:val="003213FD"/>
    <w:rsid w:val="00330AB0"/>
    <w:rsid w:val="003431FE"/>
    <w:rsid w:val="00376752"/>
    <w:rsid w:val="003C2704"/>
    <w:rsid w:val="003D5287"/>
    <w:rsid w:val="003E16B5"/>
    <w:rsid w:val="003F7E04"/>
    <w:rsid w:val="00427049"/>
    <w:rsid w:val="00442B72"/>
    <w:rsid w:val="00451440"/>
    <w:rsid w:val="004773C6"/>
    <w:rsid w:val="004A7A0F"/>
    <w:rsid w:val="005027E6"/>
    <w:rsid w:val="0051508D"/>
    <w:rsid w:val="00535AB2"/>
    <w:rsid w:val="00540BEE"/>
    <w:rsid w:val="0055507E"/>
    <w:rsid w:val="005807ED"/>
    <w:rsid w:val="005851F4"/>
    <w:rsid w:val="005E250E"/>
    <w:rsid w:val="005E3079"/>
    <w:rsid w:val="0067728B"/>
    <w:rsid w:val="00684EB9"/>
    <w:rsid w:val="00685377"/>
    <w:rsid w:val="006B28C2"/>
    <w:rsid w:val="006B6A57"/>
    <w:rsid w:val="007122F6"/>
    <w:rsid w:val="007252F9"/>
    <w:rsid w:val="007272F0"/>
    <w:rsid w:val="00732185"/>
    <w:rsid w:val="007345AC"/>
    <w:rsid w:val="007706D9"/>
    <w:rsid w:val="007A641C"/>
    <w:rsid w:val="007C73E2"/>
    <w:rsid w:val="007E1A4B"/>
    <w:rsid w:val="00804CDC"/>
    <w:rsid w:val="00806EBE"/>
    <w:rsid w:val="00811D0F"/>
    <w:rsid w:val="008158F1"/>
    <w:rsid w:val="0081636B"/>
    <w:rsid w:val="0081786E"/>
    <w:rsid w:val="008327AA"/>
    <w:rsid w:val="00842C81"/>
    <w:rsid w:val="0084491E"/>
    <w:rsid w:val="008472D8"/>
    <w:rsid w:val="00884D98"/>
    <w:rsid w:val="008A4EA3"/>
    <w:rsid w:val="008B22E5"/>
    <w:rsid w:val="008C1646"/>
    <w:rsid w:val="008C41AC"/>
    <w:rsid w:val="00933145"/>
    <w:rsid w:val="00936AA7"/>
    <w:rsid w:val="00947982"/>
    <w:rsid w:val="00975689"/>
    <w:rsid w:val="00983CFA"/>
    <w:rsid w:val="00990797"/>
    <w:rsid w:val="0099127E"/>
    <w:rsid w:val="009B1FAA"/>
    <w:rsid w:val="009E33A2"/>
    <w:rsid w:val="009F2509"/>
    <w:rsid w:val="00A1469B"/>
    <w:rsid w:val="00A55D8A"/>
    <w:rsid w:val="00A659AD"/>
    <w:rsid w:val="00A670E5"/>
    <w:rsid w:val="00A75920"/>
    <w:rsid w:val="00A76606"/>
    <w:rsid w:val="00AA3219"/>
    <w:rsid w:val="00AA5589"/>
    <w:rsid w:val="00AB08C4"/>
    <w:rsid w:val="00AD1148"/>
    <w:rsid w:val="00B053DA"/>
    <w:rsid w:val="00B105DE"/>
    <w:rsid w:val="00B1076A"/>
    <w:rsid w:val="00B15A9C"/>
    <w:rsid w:val="00B26D9B"/>
    <w:rsid w:val="00B66943"/>
    <w:rsid w:val="00B9233E"/>
    <w:rsid w:val="00BC6852"/>
    <w:rsid w:val="00BD1B75"/>
    <w:rsid w:val="00BE0978"/>
    <w:rsid w:val="00C32E45"/>
    <w:rsid w:val="00C37B0A"/>
    <w:rsid w:val="00C507A2"/>
    <w:rsid w:val="00C51DD6"/>
    <w:rsid w:val="00C72A60"/>
    <w:rsid w:val="00C8417F"/>
    <w:rsid w:val="00CA3AEB"/>
    <w:rsid w:val="00CB7D4C"/>
    <w:rsid w:val="00CE6B94"/>
    <w:rsid w:val="00D03025"/>
    <w:rsid w:val="00D05F21"/>
    <w:rsid w:val="00D07068"/>
    <w:rsid w:val="00D61DED"/>
    <w:rsid w:val="00D764C9"/>
    <w:rsid w:val="00D913F5"/>
    <w:rsid w:val="00DB565E"/>
    <w:rsid w:val="00E02378"/>
    <w:rsid w:val="00E1265C"/>
    <w:rsid w:val="00E1651A"/>
    <w:rsid w:val="00E20014"/>
    <w:rsid w:val="00E33036"/>
    <w:rsid w:val="00E54E5B"/>
    <w:rsid w:val="00E578CE"/>
    <w:rsid w:val="00E77705"/>
    <w:rsid w:val="00E927BC"/>
    <w:rsid w:val="00E96F1A"/>
    <w:rsid w:val="00EC4812"/>
    <w:rsid w:val="00EC73DA"/>
    <w:rsid w:val="00ED168A"/>
    <w:rsid w:val="00ED5C86"/>
    <w:rsid w:val="00EF701E"/>
    <w:rsid w:val="00F1278A"/>
    <w:rsid w:val="00F14C29"/>
    <w:rsid w:val="00F16BC8"/>
    <w:rsid w:val="00F41638"/>
    <w:rsid w:val="00F439B2"/>
    <w:rsid w:val="00F56322"/>
    <w:rsid w:val="00F6605E"/>
    <w:rsid w:val="00F772C5"/>
    <w:rsid w:val="00FA322D"/>
    <w:rsid w:val="00FA5F3E"/>
    <w:rsid w:val="00FB45B0"/>
    <w:rsid w:val="00F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ED168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5"/>
    <w:rPr>
      <w:sz w:val="2"/>
    </w:rPr>
  </w:style>
  <w:style w:type="paragraph" w:styleId="Header">
    <w:name w:val="header"/>
    <w:basedOn w:val="Normal"/>
    <w:link w:val="HeaderChar1"/>
    <w:uiPriority w:val="99"/>
    <w:rsid w:val="0073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2E5"/>
    <w:rPr>
      <w:sz w:val="20"/>
    </w:rPr>
  </w:style>
  <w:style w:type="character" w:customStyle="1" w:styleId="HeaderChar1">
    <w:name w:val="Header Char1"/>
    <w:link w:val="Header"/>
    <w:uiPriority w:val="99"/>
    <w:semiHidden/>
    <w:locked/>
    <w:rsid w:val="007345AC"/>
    <w:rPr>
      <w:sz w:val="20"/>
    </w:rPr>
  </w:style>
  <w:style w:type="paragraph" w:styleId="Footer">
    <w:name w:val="footer"/>
    <w:basedOn w:val="Normal"/>
    <w:link w:val="FooterChar1"/>
    <w:uiPriority w:val="99"/>
    <w:rsid w:val="0073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2E5"/>
    <w:rPr>
      <w:sz w:val="20"/>
    </w:rPr>
  </w:style>
  <w:style w:type="character" w:customStyle="1" w:styleId="FooterChar1">
    <w:name w:val="Footer Char1"/>
    <w:link w:val="Footer"/>
    <w:uiPriority w:val="99"/>
    <w:semiHidden/>
    <w:locked/>
    <w:rsid w:val="007345AC"/>
    <w:rPr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7345A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2E5"/>
    <w:rPr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7345AC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7345A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jc w:val="both"/>
    </w:pPr>
    <w:rPr>
      <w:sz w:val="24"/>
      <w:szCs w:val="20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E927B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ED168A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ED1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2E5"/>
    <w:rPr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ED168A"/>
    <w:rPr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D168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B22E5"/>
    <w:rPr>
      <w:b/>
    </w:rPr>
  </w:style>
  <w:style w:type="character" w:customStyle="1" w:styleId="CommentSubjectChar1">
    <w:name w:val="Comment Subject Char1"/>
    <w:link w:val="CommentSubject"/>
    <w:uiPriority w:val="99"/>
    <w:semiHidden/>
    <w:locked/>
    <w:rsid w:val="00ED168A"/>
    <w:rPr>
      <w:b/>
      <w:sz w:val="20"/>
    </w:rPr>
  </w:style>
  <w:style w:type="character" w:customStyle="1" w:styleId="BalloonTextChar1">
    <w:name w:val="Balloon Text Char1"/>
    <w:link w:val="BalloonText"/>
    <w:uiPriority w:val="99"/>
    <w:semiHidden/>
    <w:locked/>
    <w:rsid w:val="00ED168A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FF06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5822488624AC9D67A123C6CA05E109617B51AA633200A663D4832C0O4y7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5822488624AC9D67A123C6CA05E109617B51CAE32200A663D4832C0O4y7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519</Words>
  <Characters>2961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2022-02-09T08:42:00Z</dcterms:created>
  <dcterms:modified xsi:type="dcterms:W3CDTF">2022-02-09T09:46:00Z</dcterms:modified>
</cp:coreProperties>
</file>